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94" w:rsidRPr="009729C0" w:rsidRDefault="001E2494" w:rsidP="00F1657E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6" type="#_x0000_t202" style="position:absolute;margin-left:347.65pt;margin-top:-50.6pt;width:163.45pt;height:6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" stroked="f">
            <v:textbox>
              <w:txbxContent>
                <w:p w:rsidR="001E2494" w:rsidRPr="00836DB2" w:rsidRDefault="001E2494" w:rsidP="001C7E0C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Załącznik nr 1</w:t>
                  </w:r>
                  <w:r w:rsidRPr="00981237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do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 w:rsidRPr="00E87A13">
                    <w:rPr>
                      <w:rFonts w:ascii="Times New Roman" w:hAnsi="Times New Roman"/>
                      <w:sz w:val="18"/>
                      <w:szCs w:val="18"/>
                    </w:rPr>
                    <w:t>egulamin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</w:t>
                  </w:r>
                  <w:r w:rsidRPr="00E87A13">
                    <w:rPr>
                      <w:rFonts w:ascii="Times New Roman" w:hAnsi="Times New Roman"/>
                      <w:sz w:val="18"/>
                      <w:szCs w:val="18"/>
                    </w:rPr>
                    <w:t xml:space="preserve"> konkursu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87A13">
                    <w:rPr>
                      <w:rFonts w:ascii="Times New Roman" w:hAnsi="Times New Roman"/>
                      <w:sz w:val="18"/>
                      <w:szCs w:val="18"/>
                    </w:rPr>
                    <w:t xml:space="preserve">na opracowanie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projektu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Ławki Niepodległości</w:t>
                  </w:r>
                </w:p>
              </w:txbxContent>
            </v:textbox>
          </v:shape>
        </w:pict>
      </w:r>
    </w:p>
    <w:p w:rsidR="001E2494" w:rsidRDefault="001E2494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</w:p>
    <w:p w:rsidR="001E2494" w:rsidRDefault="001E2494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………miejscowość …….. data</w:t>
      </w:r>
    </w:p>
    <w:p w:rsidR="001E2494" w:rsidRPr="009517B9" w:rsidRDefault="001E2494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</w:t>
      </w:r>
    </w:p>
    <w:p w:rsidR="001E2494" w:rsidRPr="009517B9" w:rsidRDefault="001E2494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9517B9">
        <w:rPr>
          <w:rFonts w:ascii="Times New Roman" w:hAnsi="Times New Roman"/>
          <w:i/>
          <w:sz w:val="24"/>
          <w:szCs w:val="24"/>
        </w:rPr>
        <w:t xml:space="preserve">mię i nazwisko autora </w:t>
      </w:r>
      <w:r>
        <w:rPr>
          <w:rFonts w:ascii="Times New Roman" w:hAnsi="Times New Roman"/>
          <w:i/>
          <w:sz w:val="24"/>
          <w:szCs w:val="24"/>
        </w:rPr>
        <w:t>pracy konkursowej</w:t>
      </w:r>
    </w:p>
    <w:p w:rsidR="001E2494" w:rsidRPr="009517B9" w:rsidRDefault="001E2494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17B9">
        <w:rPr>
          <w:rFonts w:ascii="Times New Roman" w:hAnsi="Times New Roman"/>
          <w:i/>
          <w:sz w:val="24"/>
          <w:szCs w:val="24"/>
        </w:rPr>
        <w:t>…………………………………</w:t>
      </w:r>
      <w:r>
        <w:rPr>
          <w:rFonts w:ascii="Times New Roman" w:hAnsi="Times New Roman"/>
          <w:i/>
          <w:sz w:val="24"/>
          <w:szCs w:val="24"/>
        </w:rPr>
        <w:t>…..</w:t>
      </w:r>
      <w:r w:rsidRPr="009517B9">
        <w:rPr>
          <w:rFonts w:ascii="Times New Roman" w:hAnsi="Times New Roman"/>
          <w:i/>
          <w:sz w:val="24"/>
          <w:szCs w:val="24"/>
        </w:rPr>
        <w:t>.</w:t>
      </w:r>
    </w:p>
    <w:p w:rsidR="001E2494" w:rsidRDefault="001E2494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adres autora pracy konkursowej</w:t>
      </w:r>
    </w:p>
    <w:p w:rsidR="001E2494" w:rsidRPr="009517B9" w:rsidRDefault="001E2494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2494" w:rsidRPr="009517B9" w:rsidRDefault="001E2494" w:rsidP="00F165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17B9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1E2494" w:rsidRPr="00056258" w:rsidRDefault="001E2494" w:rsidP="00836DB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 zapoznaniu się z „</w:t>
      </w:r>
      <w:r w:rsidRPr="00836DB2">
        <w:rPr>
          <w:rFonts w:ascii="Times New Roman" w:hAnsi="Times New Roman"/>
          <w:b/>
          <w:i/>
          <w:sz w:val="24"/>
          <w:szCs w:val="24"/>
        </w:rPr>
        <w:t>Regulamin</w:t>
      </w:r>
      <w:r>
        <w:rPr>
          <w:rFonts w:ascii="Times New Roman" w:hAnsi="Times New Roman"/>
          <w:b/>
          <w:i/>
          <w:sz w:val="24"/>
          <w:szCs w:val="24"/>
        </w:rPr>
        <w:t>em</w:t>
      </w:r>
      <w:r w:rsidRPr="00836DB2">
        <w:rPr>
          <w:rFonts w:ascii="Times New Roman" w:hAnsi="Times New Roman"/>
          <w:b/>
          <w:i/>
          <w:sz w:val="24"/>
          <w:szCs w:val="24"/>
        </w:rPr>
        <w:t xml:space="preserve"> Konkursu </w:t>
      </w:r>
      <w:r>
        <w:rPr>
          <w:rFonts w:ascii="Times New Roman" w:hAnsi="Times New Roman"/>
          <w:b/>
          <w:i/>
          <w:sz w:val="24"/>
          <w:szCs w:val="24"/>
        </w:rPr>
        <w:t>na opracowanie p</w:t>
      </w:r>
      <w:r w:rsidRPr="00836DB2">
        <w:rPr>
          <w:rFonts w:ascii="Times New Roman" w:hAnsi="Times New Roman"/>
          <w:b/>
          <w:i/>
          <w:sz w:val="24"/>
          <w:szCs w:val="24"/>
        </w:rPr>
        <w:t xml:space="preserve">rojektu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836DB2">
        <w:rPr>
          <w:rFonts w:ascii="Times New Roman" w:hAnsi="Times New Roman"/>
          <w:b/>
          <w:i/>
          <w:sz w:val="24"/>
          <w:szCs w:val="24"/>
        </w:rPr>
        <w:t xml:space="preserve">Ławki Niepodległości – </w:t>
      </w:r>
      <w:r>
        <w:rPr>
          <w:rFonts w:ascii="Times New Roman" w:hAnsi="Times New Roman"/>
          <w:b/>
          <w:i/>
          <w:sz w:val="24"/>
          <w:szCs w:val="24"/>
        </w:rPr>
        <w:t xml:space="preserve"> ławki pomnikowej u</w:t>
      </w:r>
      <w:r w:rsidRPr="00836DB2">
        <w:rPr>
          <w:rFonts w:ascii="Times New Roman" w:hAnsi="Times New Roman"/>
          <w:b/>
          <w:i/>
          <w:sz w:val="24"/>
          <w:szCs w:val="24"/>
        </w:rPr>
        <w:t xml:space="preserve">pamiętniającej </w:t>
      </w:r>
      <w:r>
        <w:rPr>
          <w:rFonts w:ascii="Times New Roman" w:hAnsi="Times New Roman"/>
          <w:b/>
          <w:i/>
          <w:sz w:val="24"/>
          <w:szCs w:val="24"/>
        </w:rPr>
        <w:br/>
        <w:t>100. rocznicę odzyskania p</w:t>
      </w:r>
      <w:r w:rsidRPr="00836DB2">
        <w:rPr>
          <w:rFonts w:ascii="Times New Roman" w:hAnsi="Times New Roman"/>
          <w:b/>
          <w:i/>
          <w:sz w:val="24"/>
          <w:szCs w:val="24"/>
        </w:rPr>
        <w:t>rzez Polsk</w:t>
      </w:r>
      <w:r>
        <w:rPr>
          <w:rFonts w:ascii="Times New Roman" w:hAnsi="Times New Roman"/>
          <w:b/>
          <w:i/>
          <w:sz w:val="24"/>
          <w:szCs w:val="24"/>
        </w:rPr>
        <w:t>ę Niepodległości”</w:t>
      </w:r>
    </w:p>
    <w:p w:rsidR="001E2494" w:rsidRPr="009517B9" w:rsidRDefault="001E2494" w:rsidP="00F1657E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E2494" w:rsidRPr="00836DB2" w:rsidRDefault="001E2494" w:rsidP="001743AC">
      <w:pPr>
        <w:jc w:val="both"/>
        <w:rPr>
          <w:rFonts w:ascii="Times New Roman" w:hAnsi="Times New Roman"/>
          <w:sz w:val="24"/>
          <w:szCs w:val="24"/>
        </w:rPr>
      </w:pPr>
      <w:r w:rsidRPr="00836DB2">
        <w:rPr>
          <w:rFonts w:ascii="Times New Roman" w:hAnsi="Times New Roman"/>
          <w:sz w:val="24"/>
          <w:szCs w:val="24"/>
        </w:rPr>
        <w:t>Oświadczam, że zapoznałem/am się z Regulaminem Konkursu i składając pracę konkursową akceptuję jego warunki.</w:t>
      </w:r>
    </w:p>
    <w:p w:rsidR="001E2494" w:rsidRPr="00836DB2" w:rsidRDefault="001E2494" w:rsidP="001743AC">
      <w:pPr>
        <w:jc w:val="both"/>
        <w:rPr>
          <w:rFonts w:ascii="Times New Roman" w:hAnsi="Times New Roman"/>
          <w:sz w:val="24"/>
          <w:szCs w:val="24"/>
        </w:rPr>
      </w:pPr>
      <w:r w:rsidRPr="00836DB2">
        <w:rPr>
          <w:rFonts w:ascii="Times New Roman" w:hAnsi="Times New Roman"/>
          <w:sz w:val="24"/>
          <w:szCs w:val="24"/>
        </w:rPr>
        <w:t>Jednocześnie wyrażam zgodę na przetwarzanie moich danych osobowych na potrzeby przeprowadzenia Konkursu, zgodnie z ustawą z dnia 29 sierpnia 1997 r. o ochronie danych osobowych (Dz. U. z 2016 r. poz. 922</w:t>
      </w:r>
      <w:r>
        <w:rPr>
          <w:rFonts w:ascii="Times New Roman" w:hAnsi="Times New Roman"/>
          <w:sz w:val="24"/>
          <w:szCs w:val="24"/>
        </w:rPr>
        <w:t>, z póz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n. zm.</w:t>
      </w:r>
      <w:r w:rsidRPr="00836DB2">
        <w:rPr>
          <w:rFonts w:ascii="Times New Roman" w:hAnsi="Times New Roman"/>
          <w:sz w:val="24"/>
          <w:szCs w:val="24"/>
        </w:rPr>
        <w:t>).</w:t>
      </w:r>
    </w:p>
    <w:p w:rsidR="001E2494" w:rsidRDefault="001E2494" w:rsidP="00F1657E">
      <w:pPr>
        <w:rPr>
          <w:rFonts w:ascii="Times New Roman" w:hAnsi="Times New Roman"/>
          <w:i/>
          <w:sz w:val="24"/>
          <w:szCs w:val="24"/>
        </w:rPr>
      </w:pPr>
    </w:p>
    <w:p w:rsidR="001E2494" w:rsidRDefault="001E2494" w:rsidP="00F1657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…………………………………………….…</w:t>
      </w:r>
    </w:p>
    <w:p w:rsidR="001E2494" w:rsidRDefault="001E2494" w:rsidP="00F1657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 i podpis autora pracy konkursowej</w:t>
      </w:r>
    </w:p>
    <w:p w:rsidR="001E2494" w:rsidRDefault="001E2494" w:rsidP="00F1657E">
      <w:pPr>
        <w:rPr>
          <w:rFonts w:ascii="Times New Roman" w:hAnsi="Times New Roman"/>
          <w:i/>
          <w:sz w:val="24"/>
          <w:szCs w:val="24"/>
        </w:rPr>
      </w:pPr>
    </w:p>
    <w:p w:rsidR="001E2494" w:rsidRDefault="001E2494"/>
    <w:sectPr w:rsidR="001E2494" w:rsidSect="00D9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57E"/>
    <w:rsid w:val="00056258"/>
    <w:rsid w:val="001743AC"/>
    <w:rsid w:val="001C7E0C"/>
    <w:rsid w:val="001E2494"/>
    <w:rsid w:val="002E7977"/>
    <w:rsid w:val="002F0320"/>
    <w:rsid w:val="0037506B"/>
    <w:rsid w:val="00507FD5"/>
    <w:rsid w:val="005A36A4"/>
    <w:rsid w:val="006367AE"/>
    <w:rsid w:val="006F218C"/>
    <w:rsid w:val="00761757"/>
    <w:rsid w:val="007639ED"/>
    <w:rsid w:val="007A5847"/>
    <w:rsid w:val="00836DB2"/>
    <w:rsid w:val="008533C0"/>
    <w:rsid w:val="008A6A53"/>
    <w:rsid w:val="009517B9"/>
    <w:rsid w:val="009729C0"/>
    <w:rsid w:val="00981237"/>
    <w:rsid w:val="00AB4F7B"/>
    <w:rsid w:val="00B5310B"/>
    <w:rsid w:val="00B6311F"/>
    <w:rsid w:val="00BE49DC"/>
    <w:rsid w:val="00D40419"/>
    <w:rsid w:val="00D933A2"/>
    <w:rsid w:val="00E87A13"/>
    <w:rsid w:val="00F1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9D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103</Words>
  <Characters>619</Characters>
  <Application>Microsoft Office Outlook</Application>
  <DocSecurity>0</DocSecurity>
  <Lines>0</Lines>
  <Paragraphs>0</Paragraphs>
  <ScaleCrop>false</ScaleCrop>
  <Company>OUW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User_KO-8</cp:lastModifiedBy>
  <cp:revision>2</cp:revision>
  <cp:lastPrinted>2017-09-08T06:52:00Z</cp:lastPrinted>
  <dcterms:created xsi:type="dcterms:W3CDTF">2018-04-25T09:03:00Z</dcterms:created>
  <dcterms:modified xsi:type="dcterms:W3CDTF">2018-04-25T09:03:00Z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0x010100AA5833F153EBD44295DCD92E69CFF05D</vt:lpwstr>
  </property>
</Properties>
</file>